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b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微软雅黑" w:hAnsi="微软雅黑"/>
          <w:b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  <w:t>信</w:t>
      </w:r>
    </w:p>
    <w:p>
      <w:pPr>
        <w:jc w:val="center"/>
        <w:rPr>
          <w:rFonts w:ascii="微软雅黑" w:hAnsi="微软雅黑"/>
          <w:szCs w:val="18"/>
          <w:shd w:val="clear" w:color="auto" w:fill="FFFFFF"/>
        </w:rPr>
      </w:pPr>
      <w:r>
        <w:rPr>
          <w:rFonts w:hint="eastAsia" w:ascii="微软雅黑" w:hAnsi="微软雅黑"/>
          <w:szCs w:val="18"/>
          <w:shd w:val="clear" w:color="auto" w:fill="FFFFFF"/>
        </w:rPr>
        <w:t xml:space="preserve"> Recommendation</w:t>
      </w:r>
    </w:p>
    <w:p>
      <w:pPr>
        <w:jc w:val="center"/>
        <w:rPr>
          <w:rFonts w:ascii="微软雅黑" w:hAnsi="微软雅黑"/>
          <w:szCs w:val="18"/>
          <w:shd w:val="clear" w:color="auto" w:fill="FFFFFF"/>
        </w:rPr>
      </w:pPr>
    </w:p>
    <w:tbl>
      <w:tblPr>
        <w:tblStyle w:val="6"/>
        <w:tblW w:w="10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757"/>
        <w:gridCol w:w="1125"/>
        <w:gridCol w:w="2509"/>
        <w:gridCol w:w="1134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被推荐人：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推荐人单   位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微软雅黑" w:hAnsi="微软雅黑"/>
          <w:szCs w:val="18"/>
        </w:rPr>
      </w:pPr>
    </w:p>
    <w:tbl>
      <w:tblPr>
        <w:tblStyle w:val="6"/>
        <w:tblW w:w="10773" w:type="dxa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none" w:color="auto" w:sz="0" w:space="0"/>
            <w:insideV w:val="none" w:color="auto" w:sz="0" w:space="0"/>
          </w:tblBorders>
        </w:tblPrEx>
        <w:trPr>
          <w:trHeight w:val="12306" w:hRule="atLeast"/>
          <w:jc w:val="center"/>
        </w:trPr>
        <w:tc>
          <w:tcPr>
            <w:tcW w:w="10773" w:type="dxa"/>
          </w:tcPr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/>
                <w:szCs w:val="18"/>
              </w:rPr>
              <w:t xml:space="preserve"> </w:t>
            </w:r>
            <w:r>
              <w:rPr>
                <w:rFonts w:hint="eastAsia" w:ascii="微软雅黑" w:hAnsi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康博斯威尔大学的招生办：</w:t>
            </w:r>
            <w:r>
              <w:rPr>
                <w:rFonts w:hint="eastAsia" w:ascii="微软雅黑" w:hAnsi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（不少于250字）</w:t>
            </w: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eastAsia" w:ascii="微软雅黑" w:hAnsi="微软雅黑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eastAsia" w:ascii="微软雅黑" w:hAnsi="微软雅黑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eastAsia" w:ascii="微软雅黑" w:hAnsi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/>
                <w:sz w:val="28"/>
                <w:szCs w:val="28"/>
                <w:lang w:val="en-US" w:eastAsia="zh-CN"/>
              </w:rPr>
              <w:t xml:space="preserve">                                                        签名:</w:t>
            </w:r>
          </w:p>
          <w:p>
            <w:pPr>
              <w:tabs>
                <w:tab w:val="left" w:pos="4336"/>
              </w:tabs>
              <w:wordWrap w:val="0"/>
              <w:jc w:val="both"/>
              <w:rPr>
                <w:rFonts w:hint="default" w:ascii="微软雅黑" w:hAnsi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/>
                <w:sz w:val="28"/>
                <w:szCs w:val="28"/>
                <w:lang w:val="en-US" w:eastAsia="zh-CN"/>
              </w:rPr>
              <w:t xml:space="preserve">                                                        日期：</w:t>
            </w:r>
          </w:p>
        </w:tc>
      </w:tr>
    </w:tbl>
    <w:p>
      <w:pPr>
        <w:spacing w:line="20" w:lineRule="exact"/>
        <w:rPr>
          <w:sz w:val="15"/>
          <w:szCs w:val="15"/>
        </w:rPr>
      </w:pPr>
    </w:p>
    <w:sectPr>
      <w:pgSz w:w="11906" w:h="16838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23713"/>
    <w:rsid w:val="0001082E"/>
    <w:rsid w:val="000B309F"/>
    <w:rsid w:val="000E575C"/>
    <w:rsid w:val="000F3EDE"/>
    <w:rsid w:val="00161919"/>
    <w:rsid w:val="001706B3"/>
    <w:rsid w:val="0018342E"/>
    <w:rsid w:val="00187D89"/>
    <w:rsid w:val="001C0414"/>
    <w:rsid w:val="001C524B"/>
    <w:rsid w:val="001E4CBA"/>
    <w:rsid w:val="00212359"/>
    <w:rsid w:val="00237926"/>
    <w:rsid w:val="002A1111"/>
    <w:rsid w:val="002E1828"/>
    <w:rsid w:val="00306FC3"/>
    <w:rsid w:val="00354A3A"/>
    <w:rsid w:val="00411B7A"/>
    <w:rsid w:val="004E209F"/>
    <w:rsid w:val="004E23CC"/>
    <w:rsid w:val="004F4C37"/>
    <w:rsid w:val="005100D7"/>
    <w:rsid w:val="005440F0"/>
    <w:rsid w:val="00567182"/>
    <w:rsid w:val="005757CD"/>
    <w:rsid w:val="005C57D0"/>
    <w:rsid w:val="00614969"/>
    <w:rsid w:val="00652861"/>
    <w:rsid w:val="006C242F"/>
    <w:rsid w:val="00730DC6"/>
    <w:rsid w:val="00800404"/>
    <w:rsid w:val="009004BB"/>
    <w:rsid w:val="00941A34"/>
    <w:rsid w:val="009940A3"/>
    <w:rsid w:val="00A06657"/>
    <w:rsid w:val="00A3135F"/>
    <w:rsid w:val="00AA2269"/>
    <w:rsid w:val="00AB5EB6"/>
    <w:rsid w:val="00B46CCA"/>
    <w:rsid w:val="00B94915"/>
    <w:rsid w:val="00BA4327"/>
    <w:rsid w:val="00C22E9E"/>
    <w:rsid w:val="00C44CEB"/>
    <w:rsid w:val="00C546AE"/>
    <w:rsid w:val="00C64005"/>
    <w:rsid w:val="00CF34B2"/>
    <w:rsid w:val="00CF392D"/>
    <w:rsid w:val="00D11CDE"/>
    <w:rsid w:val="00D17EDC"/>
    <w:rsid w:val="00D3686C"/>
    <w:rsid w:val="00D36C17"/>
    <w:rsid w:val="00D711EF"/>
    <w:rsid w:val="00DD28A5"/>
    <w:rsid w:val="00DF4018"/>
    <w:rsid w:val="00DF77CA"/>
    <w:rsid w:val="00E23F27"/>
    <w:rsid w:val="00E47A35"/>
    <w:rsid w:val="00E65183"/>
    <w:rsid w:val="00EE794F"/>
    <w:rsid w:val="00F1494D"/>
    <w:rsid w:val="00FA17C9"/>
    <w:rsid w:val="00FB2D4E"/>
    <w:rsid w:val="12E14B98"/>
    <w:rsid w:val="16123713"/>
    <w:rsid w:val="1ACD2DAC"/>
    <w:rsid w:val="2B2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color w:val="666666"/>
      <w:kern w:val="2"/>
      <w:sz w:val="1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\AppData\Roaming\kingsoft\office6\templates\download\64383762-3832-3933-2d33-3161392d3163\&#20154;&#25165;&#25512;&#3361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人才推荐.docx</Template>
  <Pages>1</Pages>
  <Words>394</Words>
  <Characters>418</Characters>
  <Lines>3</Lines>
  <Paragraphs>1</Paragraphs>
  <TotalTime>57</TotalTime>
  <ScaleCrop>false</ScaleCrop>
  <LinksUpToDate>false</LinksUpToDate>
  <CharactersWithSpaces>440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2020-08-26T07:16:00Z</dcterms:created>
  <dc:creator>60594</dc:creator>
  <cp:lastModifiedBy>60594</cp:lastModifiedBy>
  <dcterms:modified xsi:type="dcterms:W3CDTF">2020-08-26T07:25:31Z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